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773F" w14:textId="64F0486E" w:rsidR="00EC694B" w:rsidRDefault="00EC694B" w:rsidP="474EA0CD"/>
    <w:p w14:paraId="69F865F6" w14:textId="0764F0FE" w:rsidR="00EC694B" w:rsidRDefault="474EA0CD" w:rsidP="474EA0CD">
      <w:pPr>
        <w:jc w:val="right"/>
      </w:pPr>
      <w:r w:rsidRPr="474EA0CD">
        <w:rPr>
          <w:rFonts w:cs="Calibri"/>
        </w:rPr>
        <w:t>Obec Květnice</w:t>
      </w:r>
      <w:r w:rsidR="00A57B57">
        <w:br/>
      </w:r>
      <w:r w:rsidRPr="474EA0CD">
        <w:rPr>
          <w:rFonts w:cs="Calibri"/>
        </w:rPr>
        <w:t>K Dobročovicům 35</w:t>
      </w:r>
      <w:r w:rsidR="00A57B57">
        <w:br/>
      </w:r>
      <w:r w:rsidRPr="474EA0CD">
        <w:rPr>
          <w:rFonts w:cs="Calibri"/>
        </w:rPr>
        <w:t>250 82 Květnice</w:t>
      </w:r>
    </w:p>
    <w:p w14:paraId="636F4C1E" w14:textId="77777777" w:rsidR="00452576" w:rsidRDefault="00452576" w:rsidP="474EA0CD">
      <w:pPr>
        <w:rPr>
          <w:rFonts w:cs="Calibri"/>
        </w:rPr>
      </w:pPr>
    </w:p>
    <w:p w14:paraId="7771AC65" w14:textId="77777777" w:rsidR="00452576" w:rsidRDefault="00452576" w:rsidP="474EA0CD">
      <w:pPr>
        <w:rPr>
          <w:rFonts w:cs="Calibri"/>
        </w:rPr>
      </w:pPr>
    </w:p>
    <w:p w14:paraId="64C8C1E5" w14:textId="3FC804EC" w:rsidR="00EC694B" w:rsidRDefault="474EA0CD" w:rsidP="474EA0CD">
      <w:r w:rsidRPr="474EA0CD">
        <w:rPr>
          <w:rFonts w:cs="Calibri"/>
        </w:rPr>
        <w:t>V Květnici dne</w:t>
      </w:r>
      <w:r w:rsidR="00D3696F">
        <w:rPr>
          <w:rFonts w:cs="Calibri"/>
        </w:rPr>
        <w:t xml:space="preserve"> ______________</w:t>
      </w:r>
    </w:p>
    <w:p w14:paraId="54523155" w14:textId="486A3E08" w:rsidR="00EC694B" w:rsidRDefault="474EA0CD" w:rsidP="474EA0CD">
      <w:r w:rsidRPr="474EA0CD">
        <w:rPr>
          <w:rFonts w:cs="Calibri"/>
        </w:rPr>
        <w:t xml:space="preserve"> </w:t>
      </w:r>
    </w:p>
    <w:p w14:paraId="4C537FE8" w14:textId="4DB3D4EB" w:rsidR="00EC694B" w:rsidRDefault="474EA0CD" w:rsidP="474EA0CD">
      <w:pPr>
        <w:rPr>
          <w:rFonts w:cs="Calibri"/>
          <w:b/>
          <w:bCs/>
        </w:rPr>
      </w:pPr>
      <w:r w:rsidRPr="474EA0CD">
        <w:rPr>
          <w:rFonts w:cs="Calibri"/>
          <w:b/>
          <w:bCs/>
        </w:rPr>
        <w:t>Žádost o poskytnutí finančního daru</w:t>
      </w:r>
    </w:p>
    <w:p w14:paraId="77954AF3" w14:textId="18049512" w:rsidR="00EC694B" w:rsidRDefault="474EA0CD" w:rsidP="474EA0CD">
      <w:r w:rsidRPr="474EA0CD">
        <w:rPr>
          <w:rFonts w:cs="Calibri"/>
        </w:rPr>
        <w:t xml:space="preserve">Vážení, </w:t>
      </w:r>
    </w:p>
    <w:p w14:paraId="0C715562" w14:textId="2B792304" w:rsidR="00EC694B" w:rsidRDefault="474EA0CD" w:rsidP="00BB4D46">
      <w:pPr>
        <w:jc w:val="both"/>
      </w:pPr>
      <w:r w:rsidRPr="474EA0CD">
        <w:rPr>
          <w:rFonts w:cs="Calibri"/>
        </w:rPr>
        <w:t>obracím se na Vás s žádostí o poskytnutí finančního daru ve výši 3.000 Kč</w:t>
      </w:r>
      <w:r w:rsidR="00BB4D46">
        <w:rPr>
          <w:rFonts w:cs="Calibri"/>
        </w:rPr>
        <w:t>. N</w:t>
      </w:r>
      <w:r w:rsidRPr="474EA0CD">
        <w:rPr>
          <w:rFonts w:cs="Calibri"/>
        </w:rPr>
        <w:t>a základě usnesení č.</w:t>
      </w:r>
      <w:r w:rsidR="00BB4D46">
        <w:rPr>
          <w:rFonts w:cs="Calibri"/>
          <w:sz w:val="24"/>
          <w:szCs w:val="24"/>
        </w:rPr>
        <w:t> </w:t>
      </w:r>
      <w:r w:rsidRPr="00FF0349">
        <w:rPr>
          <w:rFonts w:cs="Calibri"/>
          <w:highlight w:val="yellow"/>
        </w:rPr>
        <w:t>DOPLNIT</w:t>
      </w:r>
      <w:r w:rsidRPr="474EA0CD">
        <w:rPr>
          <w:rFonts w:cs="Calibri"/>
        </w:rPr>
        <w:t xml:space="preserve"> </w:t>
      </w:r>
      <w:r w:rsidR="00BB4D46">
        <w:rPr>
          <w:rFonts w:cs="Calibri"/>
        </w:rPr>
        <w:t>v rámci</w:t>
      </w:r>
      <w:r w:rsidRPr="474EA0CD">
        <w:rPr>
          <w:rFonts w:cs="Calibri"/>
        </w:rPr>
        <w:t xml:space="preserve"> výzv</w:t>
      </w:r>
      <w:r w:rsidR="00BB4D46">
        <w:rPr>
          <w:rFonts w:cs="Calibri"/>
        </w:rPr>
        <w:t xml:space="preserve">y </w:t>
      </w:r>
      <w:r w:rsidRPr="474EA0CD">
        <w:rPr>
          <w:rFonts w:cs="Calibri"/>
        </w:rPr>
        <w:t>„Staň se občanem Květnice!”</w:t>
      </w:r>
      <w:r w:rsidR="00BB4D46">
        <w:rPr>
          <w:rFonts w:cs="Calibri"/>
        </w:rPr>
        <w:t xml:space="preserve"> přísluší f</w:t>
      </w:r>
      <w:r w:rsidRPr="474EA0CD">
        <w:rPr>
          <w:rFonts w:cs="Calibri"/>
        </w:rPr>
        <w:t xml:space="preserve">inanční dar každému nově přihlášenému občanovi, který se v Květnici přihlašuje poprvé. </w:t>
      </w:r>
    </w:p>
    <w:p w14:paraId="54C22A2C" w14:textId="19953A4F" w:rsidR="00EC694B" w:rsidRDefault="474EA0CD" w:rsidP="0033257B">
      <w:pPr>
        <w:jc w:val="both"/>
        <w:rPr>
          <w:rFonts w:cs="Calibri"/>
        </w:rPr>
      </w:pPr>
      <w:r w:rsidRPr="474EA0CD">
        <w:rPr>
          <w:rFonts w:cs="Calibri"/>
        </w:rPr>
        <w:t xml:space="preserve">K trvalému pobytu v Květnici jsem se přihlásil (přihlásila) dne </w:t>
      </w:r>
      <w:r w:rsidR="00D3696F">
        <w:rPr>
          <w:rFonts w:cs="Calibri"/>
        </w:rPr>
        <w:t>_____________________</w:t>
      </w:r>
    </w:p>
    <w:p w14:paraId="3DC53AC8" w14:textId="5828CE5E" w:rsidR="00EC694B" w:rsidRDefault="474EA0CD" w:rsidP="0033257B">
      <w:pPr>
        <w:jc w:val="both"/>
      </w:pPr>
      <w:r w:rsidRPr="474EA0CD">
        <w:rPr>
          <w:rFonts w:cs="Calibri"/>
        </w:rPr>
        <w:t>Částku 3.000 Kč prosím vyplatit na bankovní účet č</w:t>
      </w:r>
      <w:r w:rsidR="008A6B18">
        <w:rPr>
          <w:rFonts w:cs="Calibri"/>
        </w:rPr>
        <w:t>íslo</w:t>
      </w:r>
      <w:r w:rsidRPr="474EA0CD">
        <w:rPr>
          <w:rFonts w:cs="Calibri"/>
        </w:rPr>
        <w:t>:</w:t>
      </w:r>
      <w:r w:rsidR="00D3696F">
        <w:rPr>
          <w:rFonts w:cs="Calibri"/>
        </w:rPr>
        <w:t xml:space="preserve"> __________________</w:t>
      </w:r>
      <w:r w:rsidRPr="474EA0CD">
        <w:rPr>
          <w:rFonts w:cs="Calibri"/>
        </w:rPr>
        <w:t xml:space="preserve"> / </w:t>
      </w:r>
      <w:r w:rsidR="00D3696F">
        <w:rPr>
          <w:rFonts w:cs="Calibri"/>
        </w:rPr>
        <w:t>_________</w:t>
      </w:r>
    </w:p>
    <w:p w14:paraId="1AD484CF" w14:textId="311A00C6" w:rsidR="00EC694B" w:rsidRDefault="00A57B57" w:rsidP="474EA0CD">
      <w:r>
        <w:br/>
      </w:r>
      <w:r w:rsidR="474EA0CD" w:rsidRPr="474EA0CD">
        <w:rPr>
          <w:rFonts w:cs="Calibri"/>
        </w:rPr>
        <w:t xml:space="preserve">____________________ </w:t>
      </w:r>
      <w:r>
        <w:tab/>
      </w:r>
      <w:r>
        <w:tab/>
      </w:r>
      <w:r w:rsidR="474EA0CD" w:rsidRPr="474EA0CD">
        <w:rPr>
          <w:rFonts w:cs="Calibri"/>
        </w:rPr>
        <w:t>_____________________</w:t>
      </w:r>
      <w:r>
        <w:tab/>
      </w:r>
      <w:r>
        <w:br/>
      </w:r>
      <w:r w:rsidR="474EA0CD" w:rsidRPr="474EA0CD">
        <w:rPr>
          <w:rFonts w:cs="Calibri"/>
        </w:rPr>
        <w:t xml:space="preserve">jméno, příjmení </w:t>
      </w:r>
      <w:r>
        <w:tab/>
      </w:r>
      <w:r>
        <w:tab/>
      </w:r>
      <w:r>
        <w:tab/>
      </w:r>
      <w:r w:rsidR="474EA0CD" w:rsidRPr="474EA0CD">
        <w:rPr>
          <w:rFonts w:cs="Calibri"/>
        </w:rPr>
        <w:t>datum narození</w:t>
      </w:r>
      <w:r>
        <w:tab/>
      </w:r>
    </w:p>
    <w:p w14:paraId="3661923E" w14:textId="2AF39306" w:rsidR="00EC694B" w:rsidRDefault="474EA0CD" w:rsidP="474EA0CD">
      <w:pPr>
        <w:rPr>
          <w:rFonts w:cs="Calibri"/>
        </w:rPr>
      </w:pPr>
      <w:r w:rsidRPr="474EA0CD">
        <w:rPr>
          <w:rFonts w:cs="Calibri"/>
        </w:rPr>
        <w:t>_____________________________________________________</w:t>
      </w:r>
      <w:r w:rsidR="00A57B57">
        <w:br/>
      </w:r>
      <w:r w:rsidRPr="474EA0CD">
        <w:rPr>
          <w:rFonts w:cs="Calibri"/>
        </w:rPr>
        <w:t xml:space="preserve">korespondenční adresa </w:t>
      </w:r>
    </w:p>
    <w:p w14:paraId="257C33BF" w14:textId="4F753324" w:rsidR="00EC694B" w:rsidRDefault="474EA0CD" w:rsidP="474EA0CD">
      <w:r w:rsidRPr="474EA0CD">
        <w:rPr>
          <w:rFonts w:cs="Calibri"/>
        </w:rPr>
        <w:t xml:space="preserve">_____________________ </w:t>
      </w:r>
      <w:r w:rsidR="00A57B57">
        <w:tab/>
      </w:r>
      <w:r w:rsidR="00A57B57">
        <w:tab/>
      </w:r>
      <w:r w:rsidRPr="474EA0CD">
        <w:rPr>
          <w:rFonts w:cs="Calibri"/>
        </w:rPr>
        <w:t>____________________</w:t>
      </w:r>
      <w:r w:rsidR="00A57B57">
        <w:br/>
      </w:r>
      <w:r w:rsidR="00D3696F">
        <w:rPr>
          <w:rFonts w:cs="Calibri"/>
        </w:rPr>
        <w:t>t</w:t>
      </w:r>
      <w:r w:rsidRPr="474EA0CD">
        <w:rPr>
          <w:rFonts w:cs="Calibri"/>
        </w:rPr>
        <w:t>elefon</w:t>
      </w:r>
      <w:r w:rsidR="00A57B57">
        <w:tab/>
      </w:r>
      <w:r w:rsidR="00A57B57">
        <w:tab/>
      </w:r>
      <w:r w:rsidR="00A57B57">
        <w:tab/>
      </w:r>
      <w:r w:rsidR="00A57B57">
        <w:tab/>
      </w:r>
      <w:r w:rsidR="00D3696F">
        <w:tab/>
      </w:r>
      <w:r w:rsidRPr="474EA0CD">
        <w:rPr>
          <w:rFonts w:cs="Calibri"/>
        </w:rPr>
        <w:t>e-mail</w:t>
      </w:r>
    </w:p>
    <w:p w14:paraId="2B0937C0" w14:textId="3B8C991A" w:rsidR="00EC694B" w:rsidRDefault="00EC694B" w:rsidP="474EA0CD">
      <w:pPr>
        <w:rPr>
          <w:rFonts w:cs="Calibri"/>
        </w:rPr>
      </w:pPr>
    </w:p>
    <w:p w14:paraId="55EB2B6D" w14:textId="5CEE14DB" w:rsidR="00EC694B" w:rsidRDefault="474EA0CD" w:rsidP="474EA0CD">
      <w:pPr>
        <w:ind w:left="4942"/>
        <w:jc w:val="center"/>
        <w:rPr>
          <w:rFonts w:cs="Calibri"/>
        </w:rPr>
      </w:pPr>
      <w:r w:rsidRPr="474EA0CD">
        <w:rPr>
          <w:rFonts w:cs="Calibri"/>
        </w:rPr>
        <w:t xml:space="preserve">____________________________ </w:t>
      </w:r>
      <w:r w:rsidR="00A57B57">
        <w:br/>
      </w:r>
      <w:r w:rsidRPr="474EA0CD">
        <w:rPr>
          <w:rFonts w:cs="Calibri"/>
        </w:rPr>
        <w:t xml:space="preserve">vlastnoruční podpis žadatele </w:t>
      </w:r>
    </w:p>
    <w:p w14:paraId="6E67721B" w14:textId="29E1A256" w:rsidR="00EC694B" w:rsidRDefault="00EC694B" w:rsidP="474EA0CD">
      <w:pPr>
        <w:rPr>
          <w:rFonts w:cs="Calibri"/>
        </w:rPr>
      </w:pPr>
    </w:p>
    <w:p w14:paraId="153824EC" w14:textId="77777777" w:rsidR="00452576" w:rsidRDefault="00452576" w:rsidP="474EA0CD">
      <w:pPr>
        <w:rPr>
          <w:rFonts w:cs="Calibri"/>
        </w:rPr>
      </w:pPr>
    </w:p>
    <w:p w14:paraId="147488E8" w14:textId="77777777" w:rsidR="00452576" w:rsidRDefault="00452576" w:rsidP="474EA0CD">
      <w:pPr>
        <w:rPr>
          <w:rFonts w:cs="Calibri"/>
        </w:rPr>
      </w:pPr>
    </w:p>
    <w:p w14:paraId="167CDED9" w14:textId="740A39B5" w:rsidR="00EC694B" w:rsidRDefault="474EA0CD" w:rsidP="006E2293">
      <w:pPr>
        <w:spacing w:after="120"/>
      </w:pPr>
      <w:r w:rsidRPr="474EA0CD">
        <w:rPr>
          <w:rFonts w:cs="Calibri"/>
        </w:rPr>
        <w:t>Vyjádření obecního úřadu, podmínk</w:t>
      </w:r>
      <w:r w:rsidR="00EF5482">
        <w:rPr>
          <w:rFonts w:cs="Calibri"/>
        </w:rPr>
        <w:t>y</w:t>
      </w:r>
      <w:r w:rsidRPr="474EA0CD">
        <w:rPr>
          <w:rFonts w:cs="Calibri"/>
        </w:rPr>
        <w:t xml:space="preserve">: </w:t>
      </w:r>
    </w:p>
    <w:p w14:paraId="5D122EAB" w14:textId="1DC51DF5" w:rsidR="00EC694B" w:rsidRDefault="001F715B" w:rsidP="006E2293">
      <w:pPr>
        <w:spacing w:after="120"/>
      </w:pPr>
      <w:r w:rsidRPr="001F715B">
        <w:rPr>
          <w:rFonts w:cs="Calibri"/>
          <w:sz w:val="32"/>
          <w:szCs w:val="32"/>
        </w:rPr>
        <w:sym w:font="Wingdings" w:char="F0A8"/>
      </w:r>
      <w:r>
        <w:rPr>
          <w:rFonts w:cs="Calibri"/>
        </w:rPr>
        <w:t xml:space="preserve"> </w:t>
      </w:r>
      <w:r w:rsidR="474EA0CD" w:rsidRPr="474EA0CD">
        <w:rPr>
          <w:rFonts w:cs="Calibri"/>
        </w:rPr>
        <w:t>splněn</w:t>
      </w:r>
      <w:r w:rsidR="00EF5482">
        <w:rPr>
          <w:rFonts w:cs="Calibri"/>
        </w:rPr>
        <w:t>y</w:t>
      </w:r>
    </w:p>
    <w:p w14:paraId="4A4743B8" w14:textId="5AF8A77C" w:rsidR="00EC694B" w:rsidRDefault="001F715B" w:rsidP="006E2293">
      <w:pPr>
        <w:spacing w:after="120"/>
        <w:rPr>
          <w:rFonts w:cs="Calibri"/>
        </w:rPr>
      </w:pPr>
      <w:r w:rsidRPr="001F715B">
        <w:rPr>
          <w:rFonts w:cs="Calibri"/>
          <w:sz w:val="32"/>
          <w:szCs w:val="32"/>
        </w:rPr>
        <w:sym w:font="Wingdings" w:char="F0A8"/>
      </w:r>
      <w:r>
        <w:rPr>
          <w:rFonts w:cs="Calibri"/>
          <w:b/>
          <w:bCs/>
          <w:sz w:val="32"/>
          <w:szCs w:val="32"/>
        </w:rPr>
        <w:t xml:space="preserve"> </w:t>
      </w:r>
      <w:r w:rsidR="474EA0CD" w:rsidRPr="474EA0CD">
        <w:rPr>
          <w:rFonts w:cs="Calibri"/>
        </w:rPr>
        <w:t>nesplněn</w:t>
      </w:r>
      <w:r w:rsidR="00EF5482">
        <w:rPr>
          <w:rFonts w:cs="Calibri"/>
        </w:rPr>
        <w:t>y</w:t>
      </w:r>
    </w:p>
    <w:p w14:paraId="25C35A7B" w14:textId="636F2BD9" w:rsidR="004066D4" w:rsidRDefault="004066D4" w:rsidP="004066D4">
      <w:pPr>
        <w:ind w:left="4942"/>
        <w:jc w:val="center"/>
        <w:rPr>
          <w:rFonts w:cs="Calibri"/>
        </w:rPr>
      </w:pPr>
      <w:r w:rsidRPr="474EA0CD">
        <w:rPr>
          <w:rFonts w:cs="Calibri"/>
        </w:rPr>
        <w:t xml:space="preserve">____________________________ </w:t>
      </w:r>
      <w:r>
        <w:br/>
      </w:r>
      <w:r>
        <w:rPr>
          <w:rFonts w:cs="Calibri"/>
        </w:rPr>
        <w:t>podpis zástupce obecního úř</w:t>
      </w:r>
      <w:r w:rsidR="00EF5482">
        <w:rPr>
          <w:rFonts w:cs="Calibri"/>
        </w:rPr>
        <w:t>a</w:t>
      </w:r>
      <w:r>
        <w:rPr>
          <w:rFonts w:cs="Calibri"/>
        </w:rPr>
        <w:t>du</w:t>
      </w:r>
      <w:r w:rsidRPr="474EA0CD">
        <w:rPr>
          <w:rFonts w:cs="Calibri"/>
        </w:rPr>
        <w:t xml:space="preserve"> </w:t>
      </w:r>
    </w:p>
    <w:p w14:paraId="0ED0E2DC" w14:textId="77777777" w:rsidR="004066D4" w:rsidRDefault="004066D4" w:rsidP="006E2293">
      <w:pPr>
        <w:spacing w:after="120"/>
      </w:pPr>
    </w:p>
    <w:sectPr w:rsidR="0040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E6B7" w14:textId="77777777" w:rsidR="006D7E5F" w:rsidRDefault="006D7E5F">
      <w:r>
        <w:separator/>
      </w:r>
    </w:p>
  </w:endnote>
  <w:endnote w:type="continuationSeparator" w:id="0">
    <w:p w14:paraId="3BF64ADC" w14:textId="77777777" w:rsidR="006D7E5F" w:rsidRDefault="006D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A7C4" w14:textId="77777777" w:rsidR="006D7E5F" w:rsidRDefault="006D7E5F">
      <w:r>
        <w:separator/>
      </w:r>
    </w:p>
  </w:footnote>
  <w:footnote w:type="continuationSeparator" w:id="0">
    <w:p w14:paraId="6F153802" w14:textId="77777777" w:rsidR="006D7E5F" w:rsidRDefault="006D7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B57"/>
    <w:rsid w:val="000802D1"/>
    <w:rsid w:val="000E4301"/>
    <w:rsid w:val="00183A0D"/>
    <w:rsid w:val="001D05A2"/>
    <w:rsid w:val="001F715B"/>
    <w:rsid w:val="002346ED"/>
    <w:rsid w:val="002C4DB6"/>
    <w:rsid w:val="002F65E6"/>
    <w:rsid w:val="0033257B"/>
    <w:rsid w:val="003D4491"/>
    <w:rsid w:val="003F516E"/>
    <w:rsid w:val="004066D4"/>
    <w:rsid w:val="0044252C"/>
    <w:rsid w:val="00452576"/>
    <w:rsid w:val="0051121C"/>
    <w:rsid w:val="00562712"/>
    <w:rsid w:val="00695FCB"/>
    <w:rsid w:val="006B1194"/>
    <w:rsid w:val="006D7E5F"/>
    <w:rsid w:val="006E2293"/>
    <w:rsid w:val="00827ECA"/>
    <w:rsid w:val="008A6B18"/>
    <w:rsid w:val="00A57336"/>
    <w:rsid w:val="00A57B57"/>
    <w:rsid w:val="00AC1195"/>
    <w:rsid w:val="00BB4D46"/>
    <w:rsid w:val="00C15687"/>
    <w:rsid w:val="00D3696F"/>
    <w:rsid w:val="00DB7D8D"/>
    <w:rsid w:val="00E85A9A"/>
    <w:rsid w:val="00EC694B"/>
    <w:rsid w:val="00EF5482"/>
    <w:rsid w:val="00FF0349"/>
    <w:rsid w:val="474EA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9201B1"/>
  <w15:chartTrackingRefBased/>
  <w15:docId w15:val="{6223512A-9F62-4557-B9CE-12998612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B5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5A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5A9A"/>
    <w:pPr>
      <w:tabs>
        <w:tab w:val="center" w:pos="4536"/>
        <w:tab w:val="right" w:pos="9072"/>
      </w:tabs>
    </w:pPr>
  </w:style>
  <w:style w:type="character" w:styleId="Hypertextovodkaz">
    <w:name w:val="Hyperlink"/>
    <w:rsid w:val="00E85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to\OneDrive\Documents\Vlastn&#237;%20&#353;ablony%20Office\hlavi&#269;kov&#253;%20pap&#237;r%20-%20pr&#225;zdn&#253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prázdný</Template>
  <TotalTime>7</TotalTime>
  <Pages>1</Pages>
  <Words>138</Words>
  <Characters>818</Characters>
  <Application>Microsoft Office Word</Application>
  <DocSecurity>0</DocSecurity>
  <Lines>6</Lines>
  <Paragraphs>1</Paragraphs>
  <ScaleCrop>false</ScaleCrop>
  <Company>OÚ Květnice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Houžvičková</dc:creator>
  <cp:keywords/>
  <dc:description/>
  <cp:lastModifiedBy>Král Matěj Bc.</cp:lastModifiedBy>
  <cp:revision>13</cp:revision>
  <cp:lastPrinted>2019-05-07T09:51:00Z</cp:lastPrinted>
  <dcterms:created xsi:type="dcterms:W3CDTF">2022-05-25T09:41:00Z</dcterms:created>
  <dcterms:modified xsi:type="dcterms:W3CDTF">2022-10-06T10:31:00Z</dcterms:modified>
</cp:coreProperties>
</file>